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8283" w14:textId="77777777" w:rsidR="00DD60A4" w:rsidRDefault="00D74B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5E047E" wp14:editId="2FDF1E3B">
                <wp:simplePos x="0" y="0"/>
                <wp:positionH relativeFrom="column">
                  <wp:posOffset>3946525</wp:posOffset>
                </wp:positionH>
                <wp:positionV relativeFrom="paragraph">
                  <wp:posOffset>210820</wp:posOffset>
                </wp:positionV>
                <wp:extent cx="3284220" cy="714375"/>
                <wp:effectExtent l="3175" t="1270" r="0" b="0"/>
                <wp:wrapNone/>
                <wp:docPr id="10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AC019" id="Rectangle 132" o:spid="_x0000_s1026" style="position:absolute;margin-left:310.75pt;margin-top:16.6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A38E7" wp14:editId="0DD5C7AB">
                <wp:simplePos x="0" y="0"/>
                <wp:positionH relativeFrom="column">
                  <wp:posOffset>2667000</wp:posOffset>
                </wp:positionH>
                <wp:positionV relativeFrom="paragraph">
                  <wp:posOffset>133350</wp:posOffset>
                </wp:positionV>
                <wp:extent cx="4391025" cy="768350"/>
                <wp:effectExtent l="0" t="0" r="9525" b="12700"/>
                <wp:wrapNone/>
                <wp:docPr id="10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Curlz MT" w:hAnsi="Curlz MT"/>
                                <w:szCs w:val="36"/>
                              </w:rPr>
                              <w:id w:val="871944467"/>
                              <w:placeholder>
                                <w:docPart w:val="02803F5E0D674A6A88DC626072D67B93"/>
                              </w:placeholder>
                            </w:sdtPr>
                            <w:sdtEndPr>
                              <w:rPr>
                                <w:rStyle w:val="DefaultParagraphFont"/>
                                <w:rFonts w:asciiTheme="minorHAnsi" w:hAnsiTheme="minorHAnsi"/>
                                <w:b/>
                              </w:rPr>
                            </w:sdtEndPr>
                            <w:sdtContent>
                              <w:p w14:paraId="26B59CB9" w14:textId="6D288173" w:rsidR="00DD60A4" w:rsidRPr="00D24D3A" w:rsidRDefault="00D24D3A" w:rsidP="00D24D3A">
                                <w:pPr>
                                  <w:pStyle w:val="NewsletterTitle"/>
                                  <w:jc w:val="center"/>
                                  <w:rPr>
                                    <w:b w:val="0"/>
                                    <w:szCs w:val="36"/>
                                  </w:rPr>
                                </w:pPr>
                                <w:r w:rsidRPr="00D24D3A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>Ms. Borders’ and M</w:t>
                                </w:r>
                                <w:r w:rsidR="00011AA2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>iss Eley</w:t>
                                </w:r>
                                <w:r w:rsidRPr="00D24D3A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 xml:space="preserve">’s </w:t>
                                </w:r>
                                <w:r w:rsidR="009B31DD" w:rsidRPr="00D24D3A">
                                  <w:rPr>
                                    <w:rStyle w:val="NewsletterTitleChar"/>
                                    <w:rFonts w:ascii="Curlz MT" w:hAnsi="Curlz MT"/>
                                    <w:b/>
                                    <w:szCs w:val="36"/>
                                  </w:rPr>
                                  <w:t>Monthly Class Newsletter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b/>
                                <w:sz w:val="24"/>
                              </w:rPr>
                              <w:id w:val="940426"/>
                              <w:placeholder>
                                <w:docPart w:val="C421A710EAD54B16AAE8A5D2DBD1D093"/>
                              </w:placeholder>
                              <w:date w:fullDate="2023-01-03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04A27AC" w14:textId="7548BB35" w:rsidR="00DD60A4" w:rsidRPr="00D24D3A" w:rsidRDefault="00011AA2" w:rsidP="004F0F33">
                                <w:pPr>
                                  <w:pStyle w:val="NewsletterDate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b/>
                                    <w:sz w:val="24"/>
                                  </w:rPr>
                                  <w:t>January 3, 2023</w:t>
                                </w:r>
                              </w:p>
                            </w:sdtContent>
                          </w:sdt>
                          <w:p w14:paraId="57E0A961" w14:textId="77777777"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A38E7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10pt;margin-top:10.5pt;width:345.75pt;height: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Curlz MT" w:hAnsi="Curlz MT"/>
                          <w:szCs w:val="36"/>
                        </w:rPr>
                        <w:id w:val="871944467"/>
                        <w:placeholder>
                          <w:docPart w:val="02803F5E0D674A6A88DC626072D67B93"/>
                        </w:placeholder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  <w:b/>
                        </w:rPr>
                      </w:sdtEndPr>
                      <w:sdtContent>
                        <w:p w14:paraId="26B59CB9" w14:textId="6D288173" w:rsidR="00DD60A4" w:rsidRPr="00D24D3A" w:rsidRDefault="00D24D3A" w:rsidP="00D24D3A">
                          <w:pPr>
                            <w:pStyle w:val="NewsletterTitle"/>
                            <w:jc w:val="center"/>
                            <w:rPr>
                              <w:b w:val="0"/>
                              <w:szCs w:val="36"/>
                            </w:rPr>
                          </w:pPr>
                          <w:r w:rsidRPr="00D24D3A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>Ms. Borders’ and M</w:t>
                          </w:r>
                          <w:r w:rsidR="00011AA2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 xml:space="preserve">iss </w:t>
                          </w:r>
                          <w:proofErr w:type="spellStart"/>
                          <w:r w:rsidR="00011AA2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>Eley</w:t>
                          </w:r>
                          <w:r w:rsidRPr="00D24D3A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>’s</w:t>
                          </w:r>
                          <w:proofErr w:type="spellEnd"/>
                          <w:r w:rsidRPr="00D24D3A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 xml:space="preserve"> </w:t>
                          </w:r>
                          <w:r w:rsidR="009B31DD" w:rsidRPr="00D24D3A">
                            <w:rPr>
                              <w:rStyle w:val="NewsletterTitleChar"/>
                              <w:rFonts w:ascii="Curlz MT" w:hAnsi="Curlz MT"/>
                              <w:b/>
                              <w:szCs w:val="36"/>
                            </w:rPr>
                            <w:t>Monthly Class Newsletter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b/>
                          <w:sz w:val="24"/>
                        </w:rPr>
                        <w:id w:val="940426"/>
                        <w:placeholder>
                          <w:docPart w:val="C421A710EAD54B16AAE8A5D2DBD1D093"/>
                        </w:placeholder>
                        <w:date w:fullDate="2023-01-03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04A27AC" w14:textId="7548BB35" w:rsidR="00DD60A4" w:rsidRPr="00D24D3A" w:rsidRDefault="00011AA2" w:rsidP="004F0F33">
                          <w:pPr>
                            <w:pStyle w:val="NewsletterDate"/>
                            <w:rPr>
                              <w:sz w:val="24"/>
                            </w:rPr>
                          </w:pPr>
                          <w:r>
                            <w:rPr>
                              <w:rStyle w:val="NewsletterDateChar"/>
                              <w:b/>
                              <w:sz w:val="24"/>
                            </w:rPr>
                            <w:t>January 3, 2023</w:t>
                          </w:r>
                        </w:p>
                      </w:sdtContent>
                    </w:sdt>
                    <w:p w14:paraId="57E0A961" w14:textId="77777777"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D59A51D" wp14:editId="53203A00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10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C2244"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 w:rsidR="00FC7DB5">
        <w:t>1</w:t>
      </w:r>
    </w:p>
    <w:p w14:paraId="60CEDB68" w14:textId="201FB754" w:rsidR="00DD60A4" w:rsidRDefault="00B45E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789B7" wp14:editId="598AE182">
                <wp:simplePos x="0" y="0"/>
                <wp:positionH relativeFrom="column">
                  <wp:posOffset>247650</wp:posOffset>
                </wp:positionH>
                <wp:positionV relativeFrom="paragraph">
                  <wp:posOffset>1810385</wp:posOffset>
                </wp:positionV>
                <wp:extent cx="3183255" cy="7257415"/>
                <wp:effectExtent l="0" t="0" r="0" b="635"/>
                <wp:wrapNone/>
                <wp:docPr id="9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25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B9860" w14:textId="77777777" w:rsidR="00474A0B" w:rsidRPr="00327F36" w:rsidRDefault="00D00EDF" w:rsidP="00241F53">
                            <w:pPr>
                              <w:pStyle w:val="Photocaption"/>
                              <w:jc w:val="left"/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rStyle w:val="PhotocaptionChar"/>
                                  <w:b/>
                                  <w:i/>
                                  <w:sz w:val="24"/>
                                </w:rPr>
                                <w:id w:val="871944564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D74B62" w:rsidRPr="00327F36">
                                  <w:rPr>
                                    <w:rStyle w:val="PhotocaptionChar"/>
                                    <w:b/>
                                    <w:i/>
                                    <w:sz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474A0B" w:rsidRPr="00327F36"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>Dear Room 208 Families,</w:t>
                            </w:r>
                          </w:p>
                          <w:p w14:paraId="7641A018" w14:textId="5B6E3713" w:rsidR="005D3495" w:rsidRPr="00327F36" w:rsidRDefault="00A33CCF" w:rsidP="00241F53">
                            <w:pPr>
                              <w:pStyle w:val="Photocaption"/>
                              <w:jc w:val="left"/>
                              <w:rPr>
                                <w:sz w:val="24"/>
                              </w:rPr>
                            </w:pPr>
                            <w:r w:rsidRPr="00327F36">
                              <w:rPr>
                                <w:rFonts w:ascii="Century Gothic" w:hAnsi="Century Gothic"/>
                                <w:b w:val="0"/>
                                <w:sz w:val="24"/>
                              </w:rPr>
                              <w:t>Happy New Year!</w:t>
                            </w:r>
                          </w:p>
                          <w:p w14:paraId="4EA7B76C" w14:textId="3A29448D" w:rsidR="00835CD1" w:rsidRPr="00327F36" w:rsidRDefault="00D275A2" w:rsidP="00474A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27F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We hope you had a safe and healthy winter break. </w:t>
                            </w:r>
                          </w:p>
                          <w:p w14:paraId="5C37AD56" w14:textId="23E06081" w:rsidR="00446A5D" w:rsidRPr="00327F36" w:rsidRDefault="00446A5D" w:rsidP="00474A0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27F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Here are just a few reminders:</w:t>
                            </w:r>
                          </w:p>
                          <w:p w14:paraId="553BCBE4" w14:textId="6AD5A9F5" w:rsidR="00011AA2" w:rsidRDefault="00011AA2" w:rsidP="00011AA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Recess will be held outside unless the wind chill is below 20 degrees. Please be sure your child wears a coat, gloves, and hat when the temperature is low.  </w:t>
                            </w:r>
                          </w:p>
                          <w:p w14:paraId="21E603C8" w14:textId="2877E9C3" w:rsidR="00011AA2" w:rsidRDefault="00011AA2" w:rsidP="00011AA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 Math we are continuing our daily quick review. We also are working on multiplying using different strategies including the distributive property. </w:t>
                            </w:r>
                          </w:p>
                          <w:p w14:paraId="608BB618" w14:textId="77777777" w:rsidR="00011AA2" w:rsidRDefault="00011AA2" w:rsidP="00011AA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Homework in Math each week will come home on the first day of the week. Each student is also required to charge their iPad as part of their homework. </w:t>
                            </w:r>
                          </w:p>
                          <w:p w14:paraId="5783712A" w14:textId="77777777" w:rsidR="00905A13" w:rsidRPr="00327F36" w:rsidRDefault="00905A1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18B91B2B" w14:textId="77777777" w:rsidR="00011AA2" w:rsidRDefault="00011AA2" w:rsidP="00011AA2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Ms. Borders and Miss Eley</w:t>
                            </w:r>
                          </w:p>
                          <w:p w14:paraId="1053F719" w14:textId="77777777" w:rsidR="00011AA2" w:rsidRPr="00011AA2" w:rsidRDefault="00D00EDF" w:rsidP="00011AA2">
                            <w:pPr>
                              <w:spacing w:after="0"/>
                              <w:rPr>
                                <w:rStyle w:val="Hyperlink"/>
                              </w:rPr>
                            </w:pPr>
                            <w:hyperlink r:id="rId8" w:history="1">
                              <w:r w:rsidR="00011AA2" w:rsidRPr="00011AA2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aborders@gcswave.com</w:t>
                              </w:r>
                            </w:hyperlink>
                          </w:p>
                          <w:p w14:paraId="003B2F96" w14:textId="77777777" w:rsidR="00011AA2" w:rsidRPr="00011AA2" w:rsidRDefault="00011AA2" w:rsidP="00011AA2">
                            <w:pPr>
                              <w:spacing w:after="0"/>
                            </w:pPr>
                            <w:r w:rsidRPr="00011AA2">
                              <w:rPr>
                                <w:rStyle w:val="Hyperlink"/>
                                <w:rFonts w:ascii="Century Gothic" w:hAnsi="Century Gothic"/>
                              </w:rPr>
                              <w:t>heley@gcswave.com</w:t>
                            </w:r>
                          </w:p>
                          <w:p w14:paraId="6F9E6A74" w14:textId="3D30107A" w:rsidR="00B375F3" w:rsidRPr="00327F36" w:rsidRDefault="00B375F3" w:rsidP="00B375F3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B66E9E4" w14:textId="77777777" w:rsidR="00795D7E" w:rsidRPr="00327F36" w:rsidRDefault="00795D7E" w:rsidP="00B375F3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27F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(937)548-3185</w:t>
                            </w:r>
                          </w:p>
                          <w:p w14:paraId="26278C26" w14:textId="77777777" w:rsidR="00B375F3" w:rsidRPr="00327F36" w:rsidRDefault="00B375F3" w:rsidP="00B375F3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89B7" id="Text Box 134" o:spid="_x0000_s1027" type="#_x0000_t202" style="position:absolute;margin-left:19.5pt;margin-top:142.55pt;width:250.65pt;height:5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lwuw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" filled="f" stroked="f">
                <v:textbox>
                  <w:txbxContent>
                    <w:p w14:paraId="71EB9860" w14:textId="77777777" w:rsidR="00474A0B" w:rsidRPr="00327F36" w:rsidRDefault="00F963C8" w:rsidP="00241F53">
                      <w:pPr>
                        <w:pStyle w:val="Photocaption"/>
                        <w:jc w:val="left"/>
                        <w:rPr>
                          <w:rFonts w:ascii="Century Gothic" w:hAnsi="Century Gothic"/>
                          <w:b w:val="0"/>
                          <w:sz w:val="24"/>
                        </w:rPr>
                      </w:pPr>
                      <w:sdt>
                        <w:sdtPr>
                          <w:rPr>
                            <w:rStyle w:val="PhotocaptionChar"/>
                            <w:b/>
                            <w:i/>
                            <w:sz w:val="24"/>
                          </w:rPr>
                          <w:id w:val="871944564"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D74B62" w:rsidRPr="00327F36">
                            <w:rPr>
                              <w:rStyle w:val="PhotocaptionChar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</w:sdtContent>
                      </w:sdt>
                      <w:r w:rsidR="00474A0B" w:rsidRPr="00327F36">
                        <w:rPr>
                          <w:rFonts w:ascii="Century Gothic" w:hAnsi="Century Gothic"/>
                          <w:b w:val="0"/>
                          <w:sz w:val="24"/>
                        </w:rPr>
                        <w:t>Dear Room 208 Families,</w:t>
                      </w:r>
                    </w:p>
                    <w:p w14:paraId="7641A018" w14:textId="5B6E3713" w:rsidR="005D3495" w:rsidRPr="00327F36" w:rsidRDefault="00A33CCF" w:rsidP="00241F53">
                      <w:pPr>
                        <w:pStyle w:val="Photocaption"/>
                        <w:jc w:val="left"/>
                        <w:rPr>
                          <w:sz w:val="24"/>
                        </w:rPr>
                      </w:pPr>
                      <w:r w:rsidRPr="00327F36">
                        <w:rPr>
                          <w:rFonts w:ascii="Century Gothic" w:hAnsi="Century Gothic"/>
                          <w:b w:val="0"/>
                          <w:sz w:val="24"/>
                        </w:rPr>
                        <w:t>Happy New Year!</w:t>
                      </w:r>
                    </w:p>
                    <w:p w14:paraId="4EA7B76C" w14:textId="3A29448D" w:rsidR="00835CD1" w:rsidRPr="00327F36" w:rsidRDefault="00D275A2" w:rsidP="00474A0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27F3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We hope you had a safe and healthy winter break. </w:t>
                      </w:r>
                    </w:p>
                    <w:p w14:paraId="5C37AD56" w14:textId="23E06081" w:rsidR="00446A5D" w:rsidRPr="00327F36" w:rsidRDefault="00446A5D" w:rsidP="00474A0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27F36">
                        <w:rPr>
                          <w:rFonts w:ascii="Century Gothic" w:hAnsi="Century Gothic"/>
                          <w:sz w:val="24"/>
                          <w:szCs w:val="24"/>
                        </w:rPr>
                        <w:t>Here are just a few reminders:</w:t>
                      </w:r>
                    </w:p>
                    <w:p w14:paraId="553BCBE4" w14:textId="6AD5A9F5" w:rsidR="00011AA2" w:rsidRDefault="00011AA2" w:rsidP="00011AA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Recess will be held outside unless the wind chill is below 20 degrees. Please be sure your child wears a coat, gloves, and hat when the temperature is low.  </w:t>
                      </w:r>
                    </w:p>
                    <w:p w14:paraId="21E603C8" w14:textId="2877E9C3" w:rsidR="00011AA2" w:rsidRDefault="00011AA2" w:rsidP="00011AA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In Math we are continuing our daily quick review. We also are working on multiplying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using different strategies including the distributive property. </w:t>
                      </w:r>
                    </w:p>
                    <w:p w14:paraId="608BB618" w14:textId="77777777" w:rsidR="00011AA2" w:rsidRDefault="00011AA2" w:rsidP="00011AA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Homework in Math each week will come home on the first day of the week. Each student is also required to charge their iPad as part of their homework. </w:t>
                      </w:r>
                    </w:p>
                    <w:p w14:paraId="5783712A" w14:textId="77777777" w:rsidR="00905A13" w:rsidRPr="00327F36" w:rsidRDefault="00905A1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18B91B2B" w14:textId="77777777" w:rsidR="00011AA2" w:rsidRDefault="00011AA2" w:rsidP="00011AA2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Ms. Borders and Miss Eley</w:t>
                      </w:r>
                    </w:p>
                    <w:p w14:paraId="1053F719" w14:textId="77777777" w:rsidR="00011AA2" w:rsidRPr="00011AA2" w:rsidRDefault="00011AA2" w:rsidP="00011AA2">
                      <w:pPr>
                        <w:spacing w:after="0"/>
                        <w:rPr>
                          <w:rStyle w:val="Hyperlink"/>
                        </w:rPr>
                      </w:pPr>
                      <w:hyperlink r:id="rId9" w:history="1">
                        <w:r w:rsidRPr="00011AA2">
                          <w:rPr>
                            <w:rStyle w:val="Hyperlink"/>
                            <w:rFonts w:ascii="Century Gothic" w:hAnsi="Century Gothic"/>
                          </w:rPr>
                          <w:t>aborders@gcswave.com</w:t>
                        </w:r>
                      </w:hyperlink>
                    </w:p>
                    <w:p w14:paraId="003B2F96" w14:textId="77777777" w:rsidR="00011AA2" w:rsidRPr="00011AA2" w:rsidRDefault="00011AA2" w:rsidP="00011AA2">
                      <w:pPr>
                        <w:spacing w:after="0"/>
                      </w:pPr>
                      <w:r w:rsidRPr="00011AA2">
                        <w:rPr>
                          <w:rStyle w:val="Hyperlink"/>
                          <w:rFonts w:ascii="Century Gothic" w:hAnsi="Century Gothic"/>
                        </w:rPr>
                        <w:t>heley@gcswave.com</w:t>
                      </w:r>
                    </w:p>
                    <w:p w14:paraId="6F9E6A74" w14:textId="3D30107A" w:rsidR="00B375F3" w:rsidRPr="00327F36" w:rsidRDefault="00B375F3" w:rsidP="00B375F3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B66E9E4" w14:textId="77777777" w:rsidR="00795D7E" w:rsidRPr="00327F36" w:rsidRDefault="00795D7E" w:rsidP="00B375F3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27F36">
                        <w:rPr>
                          <w:rFonts w:ascii="Century Gothic" w:hAnsi="Century Gothic"/>
                          <w:sz w:val="24"/>
                          <w:szCs w:val="24"/>
                        </w:rPr>
                        <w:t>(937)548-3185</w:t>
                      </w:r>
                    </w:p>
                    <w:p w14:paraId="26278C26" w14:textId="77777777" w:rsidR="00B375F3" w:rsidRPr="00327F36" w:rsidRDefault="00B375F3" w:rsidP="00B375F3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D19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52946DE7" wp14:editId="23490FDC">
                <wp:simplePos x="0" y="0"/>
                <wp:positionH relativeFrom="margin">
                  <wp:align>right</wp:align>
                </wp:positionH>
                <wp:positionV relativeFrom="paragraph">
                  <wp:posOffset>866140</wp:posOffset>
                </wp:positionV>
                <wp:extent cx="3626485" cy="8397875"/>
                <wp:effectExtent l="0" t="0" r="0" b="3175"/>
                <wp:wrapNone/>
                <wp:docPr id="50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09E69" id="Freeform 137" o:spid="_x0000_s1026" style="position:absolute;margin-left:234.35pt;margin-top:68.2pt;width:285.55pt;height:661.25pt;z-index:-25166028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eeece1 [3214]" stroked="f"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/>
                <w10:wrap anchorx="margin"/>
              </v:shape>
            </w:pict>
          </mc:Fallback>
        </mc:AlternateContent>
      </w:r>
      <w:r w:rsidR="004D69C8">
        <w:t xml:space="preserve">    </w: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3B95B" wp14:editId="772AAFA6">
                <wp:simplePos x="0" y="0"/>
                <wp:positionH relativeFrom="column">
                  <wp:posOffset>3874135</wp:posOffset>
                </wp:positionH>
                <wp:positionV relativeFrom="paragraph">
                  <wp:posOffset>1215390</wp:posOffset>
                </wp:positionV>
                <wp:extent cx="3104515" cy="7665720"/>
                <wp:effectExtent l="0" t="0" r="635" b="0"/>
                <wp:wrapNone/>
                <wp:docPr id="4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6657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oper Black" w:eastAsia="GungsuhChe" w:hAnsi="Cooper Black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bidi="en-US"/>
                              </w:rPr>
                              <w:id w:val="871944470"/>
                            </w:sdtPr>
                            <w:sdtEndPr/>
                            <w:sdtContent>
                              <w:p w14:paraId="59FEB40C" w14:textId="77777777" w:rsidR="00474A0B" w:rsidRPr="00967A41" w:rsidRDefault="00474A0B" w:rsidP="00474A0B">
                                <w:pPr>
                                  <w:spacing w:after="80" w:line="240" w:lineRule="auto"/>
                                  <w:ind w:left="720"/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:lang w:bidi="en-US"/>
                                  </w:rPr>
                                </w:pPr>
                                <w:r w:rsidRPr="00967A41"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:lang w:bidi="en-US"/>
                                  </w:rPr>
                                  <w:t>Ways to help your third grader at home:</w:t>
                                </w:r>
                              </w:p>
                            </w:sdtContent>
                          </w:sdt>
                          <w:p w14:paraId="1B4E28EC" w14:textId="77777777" w:rsidR="00474A0B" w:rsidRPr="00474A0B" w:rsidRDefault="00474A0B" w:rsidP="00474A0B">
                            <w:pPr>
                              <w:jc w:val="center"/>
                              <w:rPr>
                                <w:rFonts w:eastAsiaTheme="majorHAnsi"/>
                                <w:b/>
                                <w:smallCaps/>
                                <w:color w:val="000000" w:themeColor="text1"/>
                              </w:rPr>
                            </w:pPr>
                          </w:p>
                          <w:sdt>
                            <w:sdtPr>
                              <w:rPr>
                                <w:rFonts w:ascii="Cooper Black" w:eastAsia="GungsuhChe" w:hAnsi="Cooper Black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bidi="en-US"/>
                              </w:rPr>
                              <w:id w:val="-1341007333"/>
                            </w:sdtPr>
                            <w:sdtEndPr>
                              <w:rPr>
                                <w:rFonts w:asciiTheme="minorHAnsi" w:eastAsiaTheme="minorHAnsi" w:hAnsiTheme="minorHAnsi"/>
                                <w:color w:val="auto"/>
                                <w:u w:val="none"/>
                                <w:lang w:bidi="ar-SA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 Rounded MT Bold" w:eastAsia="GungsuhChe" w:hAnsi="Arial Rounded MT Bold"/>
                                    <w:b/>
                                    <w:smallCaps/>
                                    <w:color w:val="000000" w:themeColor="text1"/>
                                    <w:sz w:val="32"/>
                                    <w:szCs w:val="32"/>
                                    <w:u w:val="single"/>
                                    <w:lang w:bidi="en-US"/>
                                  </w:rPr>
                                  <w:id w:val="1752615493"/>
                                </w:sdtPr>
                                <w:sdtEndPr>
                                  <w:rPr>
                                    <w:rFonts w:eastAsiaTheme="minorHAnsi"/>
                                    <w:color w:val="auto"/>
                                    <w:u w:val="none"/>
                                    <w:lang w:bidi="ar-SA"/>
                                  </w:rPr>
                                </w:sdtEndPr>
                                <w:sdtContent>
                                  <w:p w14:paraId="794FA37B" w14:textId="77777777" w:rsidR="008D3BA9" w:rsidRDefault="00D74B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  <w:r w:rsidRPr="00D74B62">
                                      <w:rPr>
                                        <w:rFonts w:ascii="Arial Rounded MT Bold" w:eastAsia="GungsuhChe" w:hAnsi="Arial Rounded MT Bold"/>
                                        <w:b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*</w:t>
                                    </w:r>
                                    <w:r w:rsidR="00C055A2"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Get outside! The fresh air and exercise will do everyone</w:t>
                                    </w:r>
                                    <w:r w:rsidR="00D55BBD"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good even in the cold weather! Here is the Darke County Parks web address</w:t>
                                    </w:r>
                                    <w:r w:rsidR="008D3BA9"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to checkout what is available to explore!</w:t>
                                    </w:r>
                                  </w:p>
                                  <w:p w14:paraId="2084A32E" w14:textId="11243426" w:rsidR="00D74B62" w:rsidRPr="00D74B62" w:rsidRDefault="00146269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  <w:r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</w:t>
                                    </w:r>
                                    <w:r w:rsidR="008D3BA9" w:rsidRPr="008D3BA9"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http://www.darkecountyparks.org/</w:t>
                                    </w:r>
                                  </w:p>
                                  <w:p w14:paraId="1B74CD17" w14:textId="77777777" w:rsidR="00D74B62" w:rsidRPr="00D74B62" w:rsidRDefault="00D74B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</w:p>
                                  <w:p w14:paraId="6AECB9BA" w14:textId="145DEA11" w:rsidR="00D74B62" w:rsidRDefault="00D74B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  <w:r w:rsidRPr="00D74B62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*</w:t>
                                    </w:r>
                                    <w:r w:rsidR="00A133DF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Keep them reading daily. </w:t>
                                    </w:r>
                                    <w:r w:rsidR="003A72DB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This truly will help them in Math as well as Language Arts. </w:t>
                                    </w:r>
                                    <w:r w:rsidR="00146269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</w:t>
                                    </w:r>
                                  </w:p>
                                  <w:p w14:paraId="169E14A0" w14:textId="77777777" w:rsidR="00146269" w:rsidRDefault="00146269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</w:p>
                                  <w:p w14:paraId="498A01EF" w14:textId="7724170E" w:rsidR="00146269" w:rsidRPr="00327F36" w:rsidRDefault="00327F36" w:rsidP="00327F36">
                                    <w:pPr>
                                      <w:spacing w:after="80" w:line="240" w:lineRule="auto"/>
                                      <w:ind w:left="330"/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  <w:r w:rsidRPr="00327F3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*</w:t>
                                    </w:r>
                                    <w:r w:rsidR="00BF5308" w:rsidRPr="00327F3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Work on the basic Math </w:t>
                                    </w:r>
                                    <w:r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       </w:t>
                                    </w:r>
                                    <w:r w:rsidR="00BF5308" w:rsidRPr="00327F3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facts. All students have </w:t>
                                    </w:r>
                                    <w:r w:rsidR="00011AA2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Xtra Math</w:t>
                                    </w:r>
                                    <w:r w:rsidR="00BF5308" w:rsidRPr="00327F3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accounts and can use them </w:t>
                                    </w:r>
                                    <w:r w:rsidRPr="00327F3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to get faster</w:t>
                                    </w:r>
                                    <w:r w:rsidR="00BF5308" w:rsidRPr="00327F3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. You can also </w:t>
                                    </w:r>
                                    <w:r w:rsidR="00FC7122" w:rsidRPr="00327F3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pick up flashcards at the Dollar Tree</w:t>
                                    </w:r>
                                    <w:r w:rsidRPr="00327F3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 xml:space="preserve"> to help</w:t>
                                    </w:r>
                                    <w:r w:rsidR="00FC7122" w:rsidRPr="00327F36">
                                      <w:rPr>
                                        <w:rFonts w:ascii="Arial Rounded MT Bold" w:eastAsia="GungsuhChe" w:hAnsi="Arial Rounded MT Bold"/>
                                        <w:smallCaps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  <w:t>.</w:t>
                                    </w:r>
                                  </w:p>
                                  <w:p w14:paraId="4E79166C" w14:textId="77777777" w:rsidR="00146269" w:rsidRPr="00D74B62" w:rsidRDefault="00146269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</w:p>
                                  <w:p w14:paraId="165E1CF5" w14:textId="77777777" w:rsidR="00D74B62" w:rsidRPr="00D74B62" w:rsidRDefault="00D74B62" w:rsidP="00D74B62">
                                    <w:pPr>
                                      <w:spacing w:after="80" w:line="240" w:lineRule="auto"/>
                                      <w:ind w:left="720" w:hanging="360"/>
                                      <w:rPr>
                                        <w:rFonts w:ascii="Arial Rounded MT Bold" w:eastAsia="GungsuhChe" w:hAnsi="Arial Rounded MT Bold"/>
                                        <w:color w:val="000000" w:themeColor="text1"/>
                                        <w:sz w:val="32"/>
                                        <w:szCs w:val="32"/>
                                        <w:lang w:bidi="en-US"/>
                                      </w:rPr>
                                    </w:pPr>
                                  </w:p>
                                  <w:p w14:paraId="33898FD0" w14:textId="77777777" w:rsidR="00D74B62" w:rsidRPr="00D74B62" w:rsidRDefault="00D00EDF" w:rsidP="00D74B62">
                                    <w:pPr>
                                      <w:pStyle w:val="SectionLabelRightAligned"/>
                                      <w:jc w:val="left"/>
                                      <w:rPr>
                                        <w:rFonts w:ascii="Arial Rounded MT Bold" w:hAnsi="Arial Rounded MT Bold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sdtContent>
                              </w:sdt>
                              <w:p w14:paraId="3F5EE9DE" w14:textId="77777777" w:rsidR="00474A0B" w:rsidRPr="00967A41" w:rsidRDefault="00474A0B" w:rsidP="00D74B62">
                                <w:pPr>
                                  <w:spacing w:after="80" w:line="240" w:lineRule="auto"/>
                                  <w:ind w:left="720" w:hanging="360"/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lang w:bidi="en-US"/>
                                  </w:rPr>
                                </w:pPr>
                              </w:p>
                              <w:p w14:paraId="373EB22E" w14:textId="77777777" w:rsidR="00474A0B" w:rsidRPr="00967A41" w:rsidRDefault="00474A0B" w:rsidP="00474A0B">
                                <w:pPr>
                                  <w:spacing w:after="80" w:line="240" w:lineRule="auto"/>
                                  <w:ind w:left="720"/>
                                  <w:rPr>
                                    <w:rFonts w:ascii="Cooper Black" w:eastAsia="GungsuhChe" w:hAnsi="Cooper Black"/>
                                    <w:color w:val="000000" w:themeColor="text1"/>
                                    <w:sz w:val="32"/>
                                    <w:szCs w:val="32"/>
                                    <w:lang w:bidi="en-US"/>
                                  </w:rPr>
                                </w:pPr>
                              </w:p>
                              <w:p w14:paraId="7B4661F4" w14:textId="77777777" w:rsidR="00B11A54" w:rsidRPr="00474A0B" w:rsidRDefault="00D00EDF" w:rsidP="00474A0B">
                                <w:pPr>
                                  <w:pStyle w:val="SectionLabelRightAligned"/>
                                  <w:jc w:val="left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sdtContent>
                          </w:sdt>
                          <w:sdt>
                            <w:sdtPr>
                              <w:rPr>
                                <w:rStyle w:val="TextChar"/>
                              </w:rPr>
                              <w:id w:val="871944471"/>
                            </w:sdtPr>
                            <w:sdtEndPr>
                              <w:rPr>
                                <w:rStyle w:val="DefaultParagraphFont"/>
                                <w:b/>
                                <w:i/>
                              </w:rPr>
                            </w:sdtEndPr>
                            <w:sdtContent>
                              <w:p w14:paraId="5628C646" w14:textId="77777777" w:rsidR="00EC35DE" w:rsidRPr="00474A0B" w:rsidRDefault="00EC35DE" w:rsidP="00A5503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754B5659" w14:textId="77777777" w:rsidR="00856F37" w:rsidRPr="00474A0B" w:rsidRDefault="00856F37" w:rsidP="00A5503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663C9C40" w14:textId="77777777" w:rsidR="00856F37" w:rsidRPr="00474A0B" w:rsidRDefault="00856F37" w:rsidP="00A55036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3E433045" w14:textId="77777777" w:rsidR="00DD60A4" w:rsidRPr="00CD7B4D" w:rsidRDefault="00D00EDF" w:rsidP="00A55036">
                                <w:pPr>
                                  <w:pStyle w:val="Text"/>
                                </w:pPr>
                              </w:p>
                            </w:sdtContent>
                          </w:sdt>
                          <w:p w14:paraId="329FABEC" w14:textId="77777777"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3B95B" id="Text Box 138" o:spid="_x0000_s1028" type="#_x0000_t202" style="position:absolute;margin-left:305.05pt;margin-top:95.7pt;width:244.45pt;height:60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" fillcolor="#eeece1 [3214]" stroked="f">
                <v:textbox>
                  <w:txbxContent>
                    <w:sdt>
                      <w:sdtPr>
                        <w:rPr>
                          <w:rFonts w:ascii="Cooper Black" w:eastAsia="GungsuhChe" w:hAnsi="Cooper Black"/>
                          <w:color w:val="000000" w:themeColor="text1"/>
                          <w:sz w:val="32"/>
                          <w:szCs w:val="32"/>
                          <w:u w:val="single"/>
                          <w:lang w:bidi="en-US"/>
                        </w:rPr>
                        <w:id w:val="871944470"/>
                      </w:sdtPr>
                      <w:sdtEndPr/>
                      <w:sdtContent>
                        <w:p w14:paraId="59FEB40C" w14:textId="77777777" w:rsidR="00474A0B" w:rsidRPr="00967A41" w:rsidRDefault="00474A0B" w:rsidP="00474A0B">
                          <w:pPr>
                            <w:spacing w:after="80" w:line="240" w:lineRule="auto"/>
                            <w:ind w:left="720"/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u w:val="single"/>
                              <w:lang w:bidi="en-US"/>
                            </w:rPr>
                          </w:pPr>
                          <w:r w:rsidRPr="00967A41"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u w:val="single"/>
                              <w:lang w:bidi="en-US"/>
                            </w:rPr>
                            <w:t>Ways to help your third grader at home:</w:t>
                          </w:r>
                        </w:p>
                      </w:sdtContent>
                    </w:sdt>
                    <w:p w14:paraId="1B4E28EC" w14:textId="77777777" w:rsidR="00474A0B" w:rsidRPr="00474A0B" w:rsidRDefault="00474A0B" w:rsidP="00474A0B">
                      <w:pPr>
                        <w:jc w:val="center"/>
                        <w:rPr>
                          <w:rFonts w:eastAsiaTheme="majorHAnsi"/>
                          <w:b/>
                          <w:smallCaps/>
                          <w:color w:val="000000" w:themeColor="text1"/>
                        </w:rPr>
                      </w:pPr>
                    </w:p>
                    <w:sdt>
                      <w:sdtPr>
                        <w:rPr>
                          <w:rFonts w:ascii="Cooper Black" w:eastAsia="GungsuhChe" w:hAnsi="Cooper Black"/>
                          <w:b/>
                          <w:smallCaps/>
                          <w:color w:val="000000" w:themeColor="text1"/>
                          <w:sz w:val="32"/>
                          <w:szCs w:val="32"/>
                          <w:u w:val="single"/>
                          <w:lang w:bidi="en-US"/>
                        </w:rPr>
                        <w:id w:val="-1341007333"/>
                      </w:sdtPr>
                      <w:sdtEndPr>
                        <w:rPr>
                          <w:rFonts w:asciiTheme="minorHAnsi" w:eastAsiaTheme="minorHAnsi" w:hAnsiTheme="minorHAnsi"/>
                          <w:color w:val="auto"/>
                          <w:u w:val="none"/>
                          <w:lang w:bidi="ar-SA"/>
                        </w:rPr>
                      </w:sdtEndPr>
                      <w:sdtContent>
                        <w:sdt>
                          <w:sdtPr>
                            <w:rPr>
                              <w:rFonts w:ascii="Arial Rounded MT Bold" w:eastAsia="GungsuhChe" w:hAnsi="Arial Rounded MT Bold"/>
                              <w:b/>
                              <w:smallCaps/>
                              <w:color w:val="000000" w:themeColor="text1"/>
                              <w:sz w:val="32"/>
                              <w:szCs w:val="32"/>
                              <w:u w:val="single"/>
                              <w:lang w:bidi="en-US"/>
                            </w:rPr>
                            <w:id w:val="1752615493"/>
                          </w:sdtPr>
                          <w:sdtEndPr>
                            <w:rPr>
                              <w:rFonts w:eastAsiaTheme="minorHAnsi"/>
                              <w:color w:val="auto"/>
                              <w:u w:val="none"/>
                              <w:lang w:bidi="ar-SA"/>
                            </w:rPr>
                          </w:sdtEndPr>
                          <w:sdtContent>
                            <w:p w14:paraId="794FA37B" w14:textId="77777777" w:rsidR="008D3BA9" w:rsidRDefault="00D74B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  <w:r w:rsidRPr="00D74B62">
                                <w:rPr>
                                  <w:rFonts w:ascii="Arial Rounded MT Bold" w:eastAsia="GungsuhChe" w:hAnsi="Arial Rounded MT Bold"/>
                                  <w:b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*</w:t>
                              </w:r>
                              <w:r w:rsidR="00C055A2"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Get outside! The fresh air and exercise will do everyone</w:t>
                              </w:r>
                              <w:r w:rsidR="00D55BBD"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good even in the cold weather! Here is the Darke County Parks web address</w:t>
                              </w:r>
                              <w:r w:rsidR="008D3BA9"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to checkout what is available to explore!</w:t>
                              </w:r>
                            </w:p>
                            <w:p w14:paraId="2084A32E" w14:textId="11243426" w:rsidR="00D74B62" w:rsidRPr="00D74B62" w:rsidRDefault="00146269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  <w:r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</w:t>
                              </w:r>
                              <w:r w:rsidR="008D3BA9" w:rsidRPr="008D3BA9"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http://www.darkecountyparks.org/</w:t>
                              </w:r>
                            </w:p>
                            <w:p w14:paraId="1B74CD17" w14:textId="77777777" w:rsidR="00D74B62" w:rsidRPr="00D74B62" w:rsidRDefault="00D74B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6AECB9BA" w14:textId="145DEA11" w:rsidR="00D74B62" w:rsidRDefault="00D74B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  <w:r w:rsidRPr="00D74B62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*</w:t>
                              </w:r>
                              <w:r w:rsidR="00A133DF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Keep them reading daily. </w:t>
                              </w:r>
                              <w:r w:rsidR="003A72DB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This truly will help them in Math as well as Language Arts. </w:t>
                              </w:r>
                              <w:r w:rsidR="00146269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</w:t>
                              </w:r>
                            </w:p>
                            <w:p w14:paraId="169E14A0" w14:textId="77777777" w:rsidR="00146269" w:rsidRDefault="00146269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498A01EF" w14:textId="7724170E" w:rsidR="00146269" w:rsidRPr="00327F36" w:rsidRDefault="00327F36" w:rsidP="00327F36">
                              <w:pPr>
                                <w:spacing w:after="80" w:line="240" w:lineRule="auto"/>
                                <w:ind w:left="330"/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  <w:r w:rsidRPr="00327F3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*</w:t>
                              </w:r>
                              <w:r w:rsidR="00BF5308" w:rsidRPr="00327F3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Work on the basic Math </w:t>
                              </w:r>
                              <w:r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       </w:t>
                              </w:r>
                              <w:r w:rsidR="00BF5308" w:rsidRPr="00327F3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facts. All students have </w:t>
                              </w:r>
                              <w:proofErr w:type="spellStart"/>
                              <w:r w:rsidR="00011AA2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Xtra</w:t>
                              </w:r>
                              <w:proofErr w:type="spellEnd"/>
                              <w:r w:rsidR="00011AA2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Math</w:t>
                              </w:r>
                              <w:r w:rsidR="00BF5308" w:rsidRPr="00327F3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accounts and can use them </w:t>
                              </w:r>
                              <w:r w:rsidRPr="00327F3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to get faster</w:t>
                              </w:r>
                              <w:r w:rsidR="00BF5308" w:rsidRPr="00327F3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. You can also </w:t>
                              </w:r>
                              <w:r w:rsidR="00FC7122" w:rsidRPr="00327F3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pick up flashcards at the Dollar Tree</w:t>
                              </w:r>
                              <w:r w:rsidRPr="00327F3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 xml:space="preserve"> to help</w:t>
                              </w:r>
                              <w:r w:rsidR="00FC7122" w:rsidRPr="00327F36">
                                <w:rPr>
                                  <w:rFonts w:ascii="Arial Rounded MT Bold" w:eastAsia="GungsuhChe" w:hAnsi="Arial Rounded MT Bold"/>
                                  <w:smallCaps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  <w:t>.</w:t>
                              </w:r>
                            </w:p>
                            <w:p w14:paraId="4E79166C" w14:textId="77777777" w:rsidR="00146269" w:rsidRPr="00D74B62" w:rsidRDefault="00146269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165E1CF5" w14:textId="77777777" w:rsidR="00D74B62" w:rsidRPr="00D74B62" w:rsidRDefault="00D74B62" w:rsidP="00D74B62">
                              <w:pPr>
                                <w:spacing w:after="80" w:line="240" w:lineRule="auto"/>
                                <w:ind w:left="720" w:hanging="360"/>
                                <w:rPr>
                                  <w:rFonts w:ascii="Arial Rounded MT Bold" w:eastAsia="GungsuhChe" w:hAnsi="Arial Rounded MT Bold"/>
                                  <w:color w:val="000000" w:themeColor="text1"/>
                                  <w:sz w:val="32"/>
                                  <w:szCs w:val="32"/>
                                  <w:lang w:bidi="en-US"/>
                                </w:rPr>
                              </w:pPr>
                            </w:p>
                            <w:p w14:paraId="33898FD0" w14:textId="77777777" w:rsidR="00D74B62" w:rsidRPr="00D74B62" w:rsidRDefault="00F963C8" w:rsidP="00D74B62">
                              <w:pPr>
                                <w:pStyle w:val="SectionLabelRightAligned"/>
                                <w:jc w:val="left"/>
                                <w:rPr>
                                  <w:rFonts w:ascii="Arial Rounded MT Bold" w:hAnsi="Arial Rounded MT Bold"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  <w:p w14:paraId="3F5EE9DE" w14:textId="77777777" w:rsidR="00474A0B" w:rsidRPr="00967A41" w:rsidRDefault="00474A0B" w:rsidP="00D74B62">
                          <w:pPr>
                            <w:spacing w:after="80" w:line="240" w:lineRule="auto"/>
                            <w:ind w:left="720" w:hanging="360"/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lang w:bidi="en-US"/>
                            </w:rPr>
                          </w:pPr>
                        </w:p>
                        <w:p w14:paraId="373EB22E" w14:textId="77777777" w:rsidR="00474A0B" w:rsidRPr="00967A41" w:rsidRDefault="00474A0B" w:rsidP="00474A0B">
                          <w:pPr>
                            <w:spacing w:after="80" w:line="240" w:lineRule="auto"/>
                            <w:ind w:left="720"/>
                            <w:rPr>
                              <w:rFonts w:ascii="Cooper Black" w:eastAsia="GungsuhChe" w:hAnsi="Cooper Black"/>
                              <w:color w:val="000000" w:themeColor="text1"/>
                              <w:sz w:val="32"/>
                              <w:szCs w:val="32"/>
                              <w:lang w:bidi="en-US"/>
                            </w:rPr>
                          </w:pPr>
                        </w:p>
                        <w:p w14:paraId="7B4661F4" w14:textId="77777777" w:rsidR="00B11A54" w:rsidRPr="00474A0B" w:rsidRDefault="00F963C8" w:rsidP="00474A0B">
                          <w:pPr>
                            <w:pStyle w:val="SectionLabelRightAligned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</w:p>
                      </w:sdtContent>
                    </w:sdt>
                    <w:sdt>
                      <w:sdtPr>
                        <w:rPr>
                          <w:rStyle w:val="TextChar"/>
                        </w:rPr>
                        <w:id w:val="871944471"/>
                      </w:sdtPr>
                      <w:sdtEndPr>
                        <w:rPr>
                          <w:rStyle w:val="DefaultParagraphFont"/>
                          <w:b/>
                          <w:i/>
                        </w:rPr>
                      </w:sdtEndPr>
                      <w:sdtContent>
                        <w:p w14:paraId="5628C646" w14:textId="77777777" w:rsidR="00EC35DE" w:rsidRPr="00474A0B" w:rsidRDefault="00EC35DE" w:rsidP="00A5503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754B5659" w14:textId="77777777" w:rsidR="00856F37" w:rsidRPr="00474A0B" w:rsidRDefault="00856F37" w:rsidP="00A5503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663C9C40" w14:textId="77777777" w:rsidR="00856F37" w:rsidRPr="00474A0B" w:rsidRDefault="00856F37" w:rsidP="00A55036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3E433045" w14:textId="77777777" w:rsidR="00DD60A4" w:rsidRPr="00CD7B4D" w:rsidRDefault="00F963C8" w:rsidP="00A55036">
                          <w:pPr>
                            <w:pStyle w:val="Text"/>
                          </w:pPr>
                        </w:p>
                      </w:sdtContent>
                    </w:sdt>
                    <w:p w14:paraId="329FABEC" w14:textId="77777777"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A15A1B" wp14:editId="380A9FBE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4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93909"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A9EFF03" wp14:editId="10A9D868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4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C3AC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white [3212]" stroked="f"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710CB0">
        <w:rPr>
          <w:noProof/>
        </w:rPr>
        <w:t xml:space="preserve">    </w:t>
      </w:r>
      <w:r w:rsidR="00327F36">
        <w:rPr>
          <w:noProof/>
        </w:rPr>
        <w:drawing>
          <wp:inline distT="0" distB="0" distL="0" distR="0" wp14:anchorId="7BC8E13C" wp14:editId="4EE9D690">
            <wp:extent cx="3277235" cy="1465253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146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3F9">
        <w:br w:type="page"/>
      </w:r>
      <w:r w:rsidR="008126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61A070" wp14:editId="1CF58AF3">
                <wp:simplePos x="0" y="0"/>
                <wp:positionH relativeFrom="column">
                  <wp:posOffset>4133850</wp:posOffset>
                </wp:positionH>
                <wp:positionV relativeFrom="paragraph">
                  <wp:posOffset>1428750</wp:posOffset>
                </wp:positionV>
                <wp:extent cx="2957830" cy="7893050"/>
                <wp:effectExtent l="0" t="0" r="0" b="0"/>
                <wp:wrapNone/>
                <wp:docPr id="4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789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E5558" w14:textId="65F032C7" w:rsidR="00812670" w:rsidRDefault="00011AA2" w:rsidP="00192518">
                            <w:pPr>
                              <w:rPr>
                                <w:rFonts w:ascii="Century Gothic" w:hAnsi="Century Gothic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1AA2">
                              <w:rPr>
                                <w:noProof/>
                              </w:rPr>
                              <w:drawing>
                                <wp:inline distT="0" distB="0" distL="0" distR="0" wp14:anchorId="4AD8DEAC" wp14:editId="346076D7">
                                  <wp:extent cx="2724391" cy="1600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9033" cy="16029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3D17EA" w14:textId="77777777" w:rsidR="003505B7" w:rsidRPr="00B45E51" w:rsidRDefault="00470840" w:rsidP="00192518">
                            <w:pPr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45E51">
                              <w:rPr>
                                <w:rFonts w:ascii="Century Gothic" w:hAnsi="Century Gothic" w:cstheme="minorHAnsi"/>
                                <w:b/>
                                <w:sz w:val="28"/>
                                <w:szCs w:val="28"/>
                              </w:rPr>
                              <w:t>Science and Social Studies</w:t>
                            </w:r>
                          </w:p>
                          <w:p w14:paraId="607BE336" w14:textId="77777777" w:rsidR="00011AA2" w:rsidRDefault="00011AA2" w:rsidP="00011AA2">
                            <w:pP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In Science we have continued studying life cycles of both plants and animals with the fast plants, mealworms, and animal research projects. Ask your child what they have learned!</w:t>
                            </w:r>
                          </w:p>
                          <w:p w14:paraId="09278D9B" w14:textId="242C80DB" w:rsidR="00CE447A" w:rsidRPr="00F019C9" w:rsidRDefault="00F019C9" w:rsidP="00F019C9">
                            <w:pPr>
                              <w:rPr>
                                <w:rStyle w:val="TextRightAlignedChar"/>
                                <w:rFonts w:ascii="Century Gothic" w:eastAsiaTheme="minorHAnsi" w:hAnsi="Century Gothic" w:cstheme="minorHAnsi"/>
                                <w:sz w:val="28"/>
                                <w:szCs w:val="28"/>
                                <w:lang w:bidi="ar-SA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920D34" wp14:editId="6F115077">
                                  <wp:extent cx="2774950" cy="619125"/>
                                  <wp:effectExtent l="0" t="0" r="635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vine-146978_960_720[1]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49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5036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32"/>
                                <w:szCs w:val="32"/>
                                <w:lang w:bidi="ar-SA"/>
                              </w:rPr>
                              <w:t>December</w:t>
                            </w:r>
                            <w:r w:rsidR="00C62818" w:rsidRPr="00AF450E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32"/>
                                <w:szCs w:val="32"/>
                                <w:lang w:bidi="ar-SA"/>
                              </w:rPr>
                              <w:t xml:space="preserve"> Wave Wonders</w:t>
                            </w:r>
                          </w:p>
                          <w:p w14:paraId="4D701A88" w14:textId="41EC58C4" w:rsidR="00F019C9" w:rsidRPr="00F019C9" w:rsidRDefault="00011AA2" w:rsidP="00F019C9">
                            <w:pPr>
                              <w:jc w:val="center"/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</w:pPr>
                            <w:r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  <w:t>Garrison Henry</w:t>
                            </w:r>
                          </w:p>
                          <w:p w14:paraId="60B6C3D6" w14:textId="6C57B70B" w:rsidR="00F019C9" w:rsidRPr="00F019C9" w:rsidRDefault="00011AA2" w:rsidP="00F019C9">
                            <w:pPr>
                              <w:jc w:val="center"/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</w:pPr>
                            <w:r>
                              <w:rPr>
                                <w:rStyle w:val="TextRightAlignedChar"/>
                                <w:rFonts w:ascii="Cooper Black" w:hAnsi="Cooper Black"/>
                                <w:b/>
                                <w:i/>
                                <w:noProof/>
                                <w:sz w:val="36"/>
                                <w:szCs w:val="36"/>
                                <w:lang w:bidi="ar-SA"/>
                              </w:rPr>
                              <w:t>Jaedyn Emerson</w:t>
                            </w:r>
                          </w:p>
                          <w:p w14:paraId="5E83C49A" w14:textId="5AAD8FAC" w:rsidR="00F019C9" w:rsidRPr="00F019C9" w:rsidRDefault="00F019C9" w:rsidP="00F019C9">
                            <w:pPr>
                              <w:jc w:val="center"/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  <w:r w:rsidRPr="00F019C9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t xml:space="preserve">Both </w:t>
                            </w:r>
                            <w:r w:rsidR="00A55036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t>are very respectful Third graders!</w:t>
                            </w:r>
                            <w:r w:rsidRPr="00F019C9">
                              <w:rPr>
                                <w:rStyle w:val="TextRightAlignedChar"/>
                                <w:rFonts w:ascii="Algerian" w:hAnsi="Algerian"/>
                                <w:b/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t xml:space="preserve"> </w:t>
                            </w:r>
                          </w:p>
                          <w:p w14:paraId="001A3C50" w14:textId="77777777" w:rsidR="00C62818" w:rsidRPr="00B45E51" w:rsidRDefault="00C62818" w:rsidP="007F2844">
                            <w:pPr>
                              <w:rPr>
                                <w:rStyle w:val="TextRightAlignedChar"/>
                                <w:rFonts w:ascii="Century Gothic" w:hAnsi="Century Gothic"/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  <w:p w14:paraId="09887FEA" w14:textId="77777777" w:rsidR="000950F6" w:rsidRPr="00795D7E" w:rsidRDefault="000950F6" w:rsidP="007F2844">
                            <w:pPr>
                              <w:rPr>
                                <w:rStyle w:val="TextRightAlignedChar"/>
                                <w:noProof/>
                                <w:sz w:val="28"/>
                                <w:szCs w:val="28"/>
                                <w:lang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1A070" id="Text Box 183" o:spid="_x0000_s1029" type="#_x0000_t202" style="position:absolute;margin-left:325.5pt;margin-top:112.5pt;width:232.9pt;height:6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tVvAIAAMQ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" filled="f" stroked="f">
                <v:textbox>
                  <w:txbxContent>
                    <w:p w14:paraId="759E5558" w14:textId="65F032C7" w:rsidR="00812670" w:rsidRDefault="00011AA2" w:rsidP="00192518">
                      <w:pPr>
                        <w:rPr>
                          <w:rFonts w:ascii="Century Gothic" w:hAnsi="Century Gothic" w:cstheme="minorHAnsi"/>
                          <w:sz w:val="28"/>
                          <w:szCs w:val="28"/>
                          <w:u w:val="single"/>
                        </w:rPr>
                      </w:pPr>
                      <w:r w:rsidRPr="00011AA2">
                        <w:drawing>
                          <wp:inline distT="0" distB="0" distL="0" distR="0" wp14:anchorId="4AD8DEAC" wp14:editId="346076D7">
                            <wp:extent cx="2724391" cy="1600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9033" cy="16029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3D17EA" w14:textId="77777777" w:rsidR="003505B7" w:rsidRPr="00B45E51" w:rsidRDefault="00470840" w:rsidP="00192518">
                      <w:pPr>
                        <w:rPr>
                          <w:rFonts w:ascii="Century Gothic" w:hAnsi="Century Gothic" w:cstheme="minorHAnsi"/>
                          <w:b/>
                          <w:sz w:val="28"/>
                          <w:szCs w:val="28"/>
                        </w:rPr>
                      </w:pPr>
                      <w:r w:rsidRPr="00B45E51">
                        <w:rPr>
                          <w:rFonts w:ascii="Century Gothic" w:hAnsi="Century Gothic" w:cstheme="minorHAnsi"/>
                          <w:b/>
                          <w:sz w:val="28"/>
                          <w:szCs w:val="28"/>
                        </w:rPr>
                        <w:t>Science and Social Studies</w:t>
                      </w:r>
                    </w:p>
                    <w:p w14:paraId="607BE336" w14:textId="77777777" w:rsidR="00011AA2" w:rsidRDefault="00011AA2" w:rsidP="00011AA2">
                      <w:pP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theme="minorHAnsi"/>
                          <w:color w:val="000000" w:themeColor="text1"/>
                          <w:sz w:val="28"/>
                          <w:szCs w:val="28"/>
                        </w:rPr>
                        <w:t>In Science we have continued studying life cycles of both plants and animals with the fast plants, mealworms, and animal research projects. Ask your child what they have learned!</w:t>
                      </w:r>
                    </w:p>
                    <w:p w14:paraId="09278D9B" w14:textId="242C80DB" w:rsidR="00CE447A" w:rsidRPr="00F019C9" w:rsidRDefault="00F019C9" w:rsidP="00F019C9">
                      <w:pPr>
                        <w:rPr>
                          <w:rStyle w:val="TextRightAlignedChar"/>
                          <w:rFonts w:ascii="Century Gothic" w:eastAsiaTheme="minorHAnsi" w:hAnsi="Century Gothic" w:cstheme="minorHAnsi"/>
                          <w:sz w:val="28"/>
                          <w:szCs w:val="28"/>
                          <w:lang w:bidi="ar-SA"/>
                        </w:rPr>
                      </w:pPr>
                      <w:r>
                        <w:rPr>
                          <w:rFonts w:ascii="Century Gothic" w:hAnsi="Century Gothic" w:cstheme="minorHAnsi"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25920D34" wp14:editId="6F115077">
                            <wp:extent cx="2774950" cy="619125"/>
                            <wp:effectExtent l="0" t="0" r="635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vine-146978_960_720[1]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4950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5036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32"/>
                          <w:szCs w:val="32"/>
                          <w:lang w:bidi="ar-SA"/>
                        </w:rPr>
                        <w:t>December</w:t>
                      </w:r>
                      <w:r w:rsidR="00C62818" w:rsidRPr="00AF450E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32"/>
                          <w:szCs w:val="32"/>
                          <w:lang w:bidi="ar-SA"/>
                        </w:rPr>
                        <w:t xml:space="preserve"> Wave Wonders</w:t>
                      </w:r>
                    </w:p>
                    <w:p w14:paraId="4D701A88" w14:textId="41EC58C4" w:rsidR="00F019C9" w:rsidRPr="00F019C9" w:rsidRDefault="00011AA2" w:rsidP="00F019C9">
                      <w:pPr>
                        <w:jc w:val="center"/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</w:pPr>
                      <w:r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  <w:t>Garrison Henry</w:t>
                      </w:r>
                    </w:p>
                    <w:p w14:paraId="60B6C3D6" w14:textId="6C57B70B" w:rsidR="00F019C9" w:rsidRPr="00F019C9" w:rsidRDefault="00011AA2" w:rsidP="00F019C9">
                      <w:pPr>
                        <w:jc w:val="center"/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</w:pPr>
                      <w:r>
                        <w:rPr>
                          <w:rStyle w:val="TextRightAlignedChar"/>
                          <w:rFonts w:ascii="Cooper Black" w:hAnsi="Cooper Black"/>
                          <w:b/>
                          <w:i/>
                          <w:noProof/>
                          <w:sz w:val="36"/>
                          <w:szCs w:val="36"/>
                          <w:lang w:bidi="ar-SA"/>
                        </w:rPr>
                        <w:t>Jaedyn Emerson</w:t>
                      </w:r>
                    </w:p>
                    <w:p w14:paraId="5E83C49A" w14:textId="5AAD8FAC" w:rsidR="00F019C9" w:rsidRPr="00F019C9" w:rsidRDefault="00F019C9" w:rsidP="00F019C9">
                      <w:pPr>
                        <w:jc w:val="center"/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</w:pPr>
                      <w:r w:rsidRPr="00F019C9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  <w:t xml:space="preserve">Both </w:t>
                      </w:r>
                      <w:r w:rsidR="00A55036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  <w:t>are very respectful Third graders!</w:t>
                      </w:r>
                      <w:r w:rsidRPr="00F019C9">
                        <w:rPr>
                          <w:rStyle w:val="TextRightAlignedChar"/>
                          <w:rFonts w:ascii="Algerian" w:hAnsi="Algerian"/>
                          <w:b/>
                          <w:noProof/>
                          <w:sz w:val="28"/>
                          <w:szCs w:val="28"/>
                          <w:lang w:bidi="ar-SA"/>
                        </w:rPr>
                        <w:t xml:space="preserve"> </w:t>
                      </w:r>
                    </w:p>
                    <w:p w14:paraId="001A3C50" w14:textId="77777777" w:rsidR="00C62818" w:rsidRPr="00B45E51" w:rsidRDefault="00C62818" w:rsidP="007F2844">
                      <w:pPr>
                        <w:rPr>
                          <w:rStyle w:val="TextRightAlignedChar"/>
                          <w:rFonts w:ascii="Century Gothic" w:hAnsi="Century Gothic"/>
                          <w:noProof/>
                          <w:sz w:val="28"/>
                          <w:szCs w:val="28"/>
                          <w:lang w:bidi="ar-SA"/>
                        </w:rPr>
                      </w:pPr>
                    </w:p>
                    <w:p w14:paraId="09887FEA" w14:textId="77777777" w:rsidR="000950F6" w:rsidRPr="00795D7E" w:rsidRDefault="000950F6" w:rsidP="007F2844">
                      <w:pPr>
                        <w:rPr>
                          <w:rStyle w:val="TextRightAlignedChar"/>
                          <w:noProof/>
                          <w:sz w:val="28"/>
                          <w:szCs w:val="28"/>
                          <w:lang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40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60BC73" wp14:editId="08227A5B">
                <wp:simplePos x="0" y="0"/>
                <wp:positionH relativeFrom="column">
                  <wp:posOffset>176842</wp:posOffset>
                </wp:positionH>
                <wp:positionV relativeFrom="paragraph">
                  <wp:posOffset>737558</wp:posOffset>
                </wp:positionV>
                <wp:extent cx="3262713" cy="8405723"/>
                <wp:effectExtent l="0" t="0" r="13970" b="14605"/>
                <wp:wrapNone/>
                <wp:docPr id="4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713" cy="8405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8E6C9" w14:textId="77777777" w:rsidR="0028187C" w:rsidRDefault="0028187C" w:rsidP="00A55036">
                            <w:pPr>
                              <w:pStyle w:val="Text"/>
                            </w:pPr>
                          </w:p>
                          <w:p w14:paraId="200122D3" w14:textId="170E7FCB" w:rsidR="0028187C" w:rsidRDefault="00F406F5" w:rsidP="00A55036">
                            <w:pPr>
                              <w:pStyle w:val="Text"/>
                            </w:pPr>
                            <w:r w:rsidRPr="00A55036">
                              <w:t>Looking Ahead</w:t>
                            </w:r>
                          </w:p>
                          <w:p w14:paraId="224950E9" w14:textId="7B81CA57" w:rsidR="00327F36" w:rsidRPr="00327F36" w:rsidRDefault="00327F36" w:rsidP="00A55036">
                            <w:pPr>
                              <w:pStyle w:val="Text"/>
                              <w:rPr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 w:rsidRPr="00327F36">
                              <w:rPr>
                                <w:b w:val="0"/>
                                <w:bCs/>
                                <w:i w:val="0"/>
                                <w:iCs/>
                              </w:rPr>
                              <w:t>January 1</w:t>
                            </w:r>
                            <w:r w:rsidR="00011AA2">
                              <w:rPr>
                                <w:b w:val="0"/>
                                <w:bCs/>
                                <w:i w:val="0"/>
                                <w:iCs/>
                              </w:rPr>
                              <w:t>3</w:t>
                            </w:r>
                          </w:p>
                          <w:p w14:paraId="62119BB2" w14:textId="473001B8" w:rsidR="00327F36" w:rsidRPr="00327F36" w:rsidRDefault="00327F36" w:rsidP="00A55036">
                            <w:pPr>
                              <w:pStyle w:val="Text"/>
                              <w:rPr>
                                <w:b w:val="0"/>
                                <w:bCs/>
                                <w:i w:val="0"/>
                                <w:iCs/>
                              </w:rPr>
                            </w:pPr>
                            <w:r w:rsidRPr="00327F36">
                              <w:rPr>
                                <w:b w:val="0"/>
                                <w:bCs/>
                                <w:i w:val="0"/>
                                <w:iCs/>
                              </w:rPr>
                              <w:t>End of Second Quarter</w:t>
                            </w:r>
                          </w:p>
                          <w:p w14:paraId="17BEBFF2" w14:textId="77777777" w:rsidR="00327F36" w:rsidRPr="00A55036" w:rsidRDefault="00327F36" w:rsidP="00A55036">
                            <w:pPr>
                              <w:pStyle w:val="Text"/>
                              <w:rPr>
                                <w:rStyle w:val="TextChar"/>
                                <w:b/>
                                <w:i/>
                              </w:rPr>
                            </w:pPr>
                          </w:p>
                          <w:p w14:paraId="66A1B4D1" w14:textId="156595BC" w:rsidR="0028187C" w:rsidRDefault="0028187C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January 1</w:t>
                            </w:r>
                            <w:r w:rsidR="00011AA2">
                              <w:rPr>
                                <w:rStyle w:val="TextChar"/>
                              </w:rPr>
                              <w:t>6</w:t>
                            </w:r>
                            <w:r>
                              <w:rPr>
                                <w:rStyle w:val="TextChar"/>
                              </w:rPr>
                              <w:t>-1</w:t>
                            </w:r>
                            <w:r w:rsidR="00011AA2">
                              <w:rPr>
                                <w:rStyle w:val="TextChar"/>
                              </w:rPr>
                              <w:t>7</w:t>
                            </w:r>
                            <w:r>
                              <w:rPr>
                                <w:rStyle w:val="TextChar"/>
                              </w:rPr>
                              <w:t xml:space="preserve"> </w:t>
                            </w:r>
                          </w:p>
                          <w:p w14:paraId="64A2B0A8" w14:textId="77777777" w:rsidR="0028187C" w:rsidRDefault="0028187C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No School</w:t>
                            </w:r>
                          </w:p>
                          <w:p w14:paraId="50600B1A" w14:textId="77777777" w:rsidR="0028187C" w:rsidRDefault="0028187C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Martin Luther King Day and</w:t>
                            </w:r>
                          </w:p>
                          <w:p w14:paraId="0F96B7C5" w14:textId="0BD66110" w:rsidR="0063205D" w:rsidRDefault="0028187C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Teacher Work Day</w:t>
                            </w:r>
                          </w:p>
                          <w:p w14:paraId="3A56547E" w14:textId="1CF429A9" w:rsidR="00327F36" w:rsidRDefault="00327F36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5DEF0199" w14:textId="4792CB57" w:rsidR="00327F36" w:rsidRDefault="00327F36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 xml:space="preserve">February </w:t>
                            </w:r>
                            <w:r w:rsidR="00011AA2">
                              <w:rPr>
                                <w:rStyle w:val="TextChar"/>
                              </w:rPr>
                              <w:t>20</w:t>
                            </w:r>
                          </w:p>
                          <w:p w14:paraId="0A5511E1" w14:textId="4A14FFCB" w:rsidR="00327F36" w:rsidRDefault="00327F36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 xml:space="preserve">President’s Day </w:t>
                            </w:r>
                          </w:p>
                          <w:p w14:paraId="22A5E8E3" w14:textId="7E537662" w:rsidR="00327F36" w:rsidRDefault="00327F36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No School</w:t>
                            </w:r>
                          </w:p>
                          <w:p w14:paraId="62F1785F" w14:textId="64A3CE91" w:rsidR="00327F36" w:rsidRDefault="00327F36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7B388CC1" w14:textId="53859381" w:rsidR="00327F36" w:rsidRDefault="00327F36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March 2</w:t>
                            </w:r>
                            <w:r w:rsidR="00011AA2">
                              <w:rPr>
                                <w:rStyle w:val="TextChar"/>
                              </w:rPr>
                              <w:t>1</w:t>
                            </w:r>
                          </w:p>
                          <w:p w14:paraId="21491096" w14:textId="2F2EA89A" w:rsidR="00327F36" w:rsidRDefault="00327F36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K-4 Parent/Teacher Conferences</w:t>
                            </w:r>
                          </w:p>
                          <w:p w14:paraId="0C03B964" w14:textId="50AF63C7" w:rsidR="009428BC" w:rsidRDefault="009428BC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7393A96C" w14:textId="1F275D1F" w:rsidR="00327F36" w:rsidRDefault="00327F36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March 2</w:t>
                            </w:r>
                            <w:r w:rsidR="00011AA2">
                              <w:rPr>
                                <w:rStyle w:val="TextChar"/>
                              </w:rPr>
                              <w:t>4</w:t>
                            </w:r>
                          </w:p>
                          <w:p w14:paraId="59F4CC4C" w14:textId="7AEFFD1F" w:rsidR="00AF450E" w:rsidRDefault="00327F36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rPr>
                                <w:rStyle w:val="TextChar"/>
                              </w:rPr>
                              <w:t>End of Third Quarter</w:t>
                            </w:r>
                          </w:p>
                          <w:p w14:paraId="63CE8120" w14:textId="77777777" w:rsidR="00327F36" w:rsidRDefault="00327F36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</w:p>
                          <w:p w14:paraId="1F4E6F68" w14:textId="043C9400" w:rsidR="00AF450E" w:rsidRDefault="00A55036" w:rsidP="00A55036">
                            <w:pPr>
                              <w:pStyle w:val="Text"/>
                              <w:rPr>
                                <w:rStyle w:val="TextChar"/>
                              </w:rPr>
                            </w:pPr>
                            <w:r>
                              <w:drawing>
                                <wp:inline distT="0" distB="0" distL="0" distR="0" wp14:anchorId="577E3FC1" wp14:editId="70831783">
                                  <wp:extent cx="3262630" cy="200787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2630" cy="2007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BC73" id="Text Box 184" o:spid="_x0000_s1030" type="#_x0000_t202" style="position:absolute;margin-left:13.9pt;margin-top:58.1pt;width:256.9pt;height:66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c7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" filled="f" stroked="f">
                <v:textbox inset="0,0,0,0">
                  <w:txbxContent>
                    <w:p w14:paraId="6A68E6C9" w14:textId="77777777" w:rsidR="0028187C" w:rsidRDefault="0028187C" w:rsidP="00A55036">
                      <w:pPr>
                        <w:pStyle w:val="Text"/>
                      </w:pPr>
                    </w:p>
                    <w:p w14:paraId="200122D3" w14:textId="170E7FCB" w:rsidR="0028187C" w:rsidRDefault="00F406F5" w:rsidP="00A55036">
                      <w:pPr>
                        <w:pStyle w:val="Text"/>
                      </w:pPr>
                      <w:r w:rsidRPr="00A55036">
                        <w:t>Looking Ahead</w:t>
                      </w:r>
                    </w:p>
                    <w:p w14:paraId="224950E9" w14:textId="7B81CA57" w:rsidR="00327F36" w:rsidRPr="00327F36" w:rsidRDefault="00327F36" w:rsidP="00A55036">
                      <w:pPr>
                        <w:pStyle w:val="Text"/>
                        <w:rPr>
                          <w:b w:val="0"/>
                          <w:bCs/>
                          <w:i w:val="0"/>
                          <w:iCs/>
                        </w:rPr>
                      </w:pPr>
                      <w:r w:rsidRPr="00327F36">
                        <w:rPr>
                          <w:b w:val="0"/>
                          <w:bCs/>
                          <w:i w:val="0"/>
                          <w:iCs/>
                        </w:rPr>
                        <w:t>January 1</w:t>
                      </w:r>
                      <w:r w:rsidR="00011AA2">
                        <w:rPr>
                          <w:b w:val="0"/>
                          <w:bCs/>
                          <w:i w:val="0"/>
                          <w:iCs/>
                        </w:rPr>
                        <w:t>3</w:t>
                      </w:r>
                    </w:p>
                    <w:p w14:paraId="62119BB2" w14:textId="473001B8" w:rsidR="00327F36" w:rsidRPr="00327F36" w:rsidRDefault="00327F36" w:rsidP="00A55036">
                      <w:pPr>
                        <w:pStyle w:val="Text"/>
                        <w:rPr>
                          <w:b w:val="0"/>
                          <w:bCs/>
                          <w:i w:val="0"/>
                          <w:iCs/>
                        </w:rPr>
                      </w:pPr>
                      <w:r w:rsidRPr="00327F36">
                        <w:rPr>
                          <w:b w:val="0"/>
                          <w:bCs/>
                          <w:i w:val="0"/>
                          <w:iCs/>
                        </w:rPr>
                        <w:t>End of Second Quarter</w:t>
                      </w:r>
                    </w:p>
                    <w:p w14:paraId="17BEBFF2" w14:textId="77777777" w:rsidR="00327F36" w:rsidRPr="00A55036" w:rsidRDefault="00327F36" w:rsidP="00A55036">
                      <w:pPr>
                        <w:pStyle w:val="Text"/>
                        <w:rPr>
                          <w:rStyle w:val="TextChar"/>
                          <w:b/>
                          <w:i/>
                        </w:rPr>
                      </w:pPr>
                    </w:p>
                    <w:p w14:paraId="66A1B4D1" w14:textId="156595BC" w:rsidR="0028187C" w:rsidRDefault="0028187C" w:rsidP="00A55036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January 1</w:t>
                      </w:r>
                      <w:r w:rsidR="00011AA2">
                        <w:rPr>
                          <w:rStyle w:val="TextChar"/>
                        </w:rPr>
                        <w:t>6</w:t>
                      </w:r>
                      <w:r>
                        <w:rPr>
                          <w:rStyle w:val="TextChar"/>
                        </w:rPr>
                        <w:t>-1</w:t>
                      </w:r>
                      <w:r w:rsidR="00011AA2">
                        <w:rPr>
                          <w:rStyle w:val="TextChar"/>
                        </w:rPr>
                        <w:t>7</w:t>
                      </w:r>
                      <w:r>
                        <w:rPr>
                          <w:rStyle w:val="TextChar"/>
                        </w:rPr>
                        <w:t xml:space="preserve"> </w:t>
                      </w:r>
                    </w:p>
                    <w:p w14:paraId="64A2B0A8" w14:textId="77777777" w:rsidR="0028187C" w:rsidRDefault="0028187C" w:rsidP="00A55036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No School</w:t>
                      </w:r>
                    </w:p>
                    <w:p w14:paraId="50600B1A" w14:textId="77777777" w:rsidR="0028187C" w:rsidRDefault="0028187C" w:rsidP="00A55036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Martin Luther King Day and</w:t>
                      </w:r>
                    </w:p>
                    <w:p w14:paraId="0F96B7C5" w14:textId="0BD66110" w:rsidR="0063205D" w:rsidRDefault="0028187C" w:rsidP="00A55036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Teacher Work Day</w:t>
                      </w:r>
                    </w:p>
                    <w:p w14:paraId="3A56547E" w14:textId="1CF429A9" w:rsidR="00327F36" w:rsidRDefault="00327F36" w:rsidP="00A55036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5DEF0199" w14:textId="4792CB57" w:rsidR="00327F36" w:rsidRDefault="00327F36" w:rsidP="00A55036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 xml:space="preserve">February </w:t>
                      </w:r>
                      <w:r w:rsidR="00011AA2">
                        <w:rPr>
                          <w:rStyle w:val="TextChar"/>
                        </w:rPr>
                        <w:t>20</w:t>
                      </w:r>
                    </w:p>
                    <w:p w14:paraId="0A5511E1" w14:textId="4A14FFCB" w:rsidR="00327F36" w:rsidRDefault="00327F36" w:rsidP="00A55036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 xml:space="preserve">President’s Day </w:t>
                      </w:r>
                    </w:p>
                    <w:p w14:paraId="22A5E8E3" w14:textId="7E537662" w:rsidR="00327F36" w:rsidRDefault="00327F36" w:rsidP="00A55036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No School</w:t>
                      </w:r>
                    </w:p>
                    <w:p w14:paraId="62F1785F" w14:textId="64A3CE91" w:rsidR="00327F36" w:rsidRDefault="00327F36" w:rsidP="00A55036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7B388CC1" w14:textId="53859381" w:rsidR="00327F36" w:rsidRDefault="00327F36" w:rsidP="00A55036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March 2</w:t>
                      </w:r>
                      <w:r w:rsidR="00011AA2">
                        <w:rPr>
                          <w:rStyle w:val="TextChar"/>
                        </w:rPr>
                        <w:t>1</w:t>
                      </w:r>
                    </w:p>
                    <w:p w14:paraId="21491096" w14:textId="2F2EA89A" w:rsidR="00327F36" w:rsidRDefault="00327F36" w:rsidP="00A55036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K-4 Parent/Teacher Conferences</w:t>
                      </w:r>
                    </w:p>
                    <w:p w14:paraId="0C03B964" w14:textId="50AF63C7" w:rsidR="009428BC" w:rsidRDefault="009428BC" w:rsidP="00A55036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7393A96C" w14:textId="1F275D1F" w:rsidR="00327F36" w:rsidRDefault="00327F36" w:rsidP="00A55036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March 2</w:t>
                      </w:r>
                      <w:r w:rsidR="00011AA2">
                        <w:rPr>
                          <w:rStyle w:val="TextChar"/>
                        </w:rPr>
                        <w:t>4</w:t>
                      </w:r>
                    </w:p>
                    <w:p w14:paraId="59F4CC4C" w14:textId="7AEFFD1F" w:rsidR="00AF450E" w:rsidRDefault="00327F36" w:rsidP="00A55036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rPr>
                          <w:rStyle w:val="TextChar"/>
                        </w:rPr>
                        <w:t>End of Third Quarter</w:t>
                      </w:r>
                    </w:p>
                    <w:p w14:paraId="63CE8120" w14:textId="77777777" w:rsidR="00327F36" w:rsidRDefault="00327F36" w:rsidP="00A55036">
                      <w:pPr>
                        <w:pStyle w:val="Text"/>
                        <w:rPr>
                          <w:rStyle w:val="TextChar"/>
                        </w:rPr>
                      </w:pPr>
                    </w:p>
                    <w:p w14:paraId="1F4E6F68" w14:textId="043C9400" w:rsidR="00AF450E" w:rsidRDefault="00A55036" w:rsidP="00A55036">
                      <w:pPr>
                        <w:pStyle w:val="Text"/>
                        <w:rPr>
                          <w:rStyle w:val="TextChar"/>
                        </w:rPr>
                      </w:pPr>
                      <w:r>
                        <w:drawing>
                          <wp:inline distT="0" distB="0" distL="0" distR="0" wp14:anchorId="577E3FC1" wp14:editId="70831783">
                            <wp:extent cx="3262630" cy="200787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2630" cy="2007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0A2" w:rsidRPr="008126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2F58A2F1" wp14:editId="766FC71F">
                <wp:simplePos x="0" y="0"/>
                <wp:positionH relativeFrom="column">
                  <wp:posOffset>3854450</wp:posOffset>
                </wp:positionH>
                <wp:positionV relativeFrom="paragraph">
                  <wp:posOffset>1010285</wp:posOffset>
                </wp:positionV>
                <wp:extent cx="3395345" cy="8509635"/>
                <wp:effectExtent l="0" t="0" r="0" b="5715"/>
                <wp:wrapNone/>
                <wp:docPr id="3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5345" cy="850963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79E43" w14:textId="77777777" w:rsidR="000950F6" w:rsidRDefault="000950F6" w:rsidP="00607144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A2F1" id="Freeform 144" o:spid="_x0000_s1031" style="position:absolute;margin-left:303.5pt;margin-top:79.55pt;width:267.35pt;height:670.05pt;flip:x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" adj="-11796480,,5400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angle="45" focus="100%" type="gradient"/>
                <v:stroke joinstyle="round"/>
                <v:formulas/>
                <v:path arrowok="t" o:connecttype="custom" o:connectlocs="3011484,1364;3052392,6822;3092179,18419;3129725,35474;3166149,57304;3199772,84592;3232835,115290;3262535,150764;3289993,189649;3314650,233309;3337065,279016;3354998,328133;3371249,379980;3382456,434555;3390862,490494;3394785,548481;3395345,7931820;3393664,7990489;3387500,8047793;3376852,8103050;3363964,8156943;3346032,8206743;3325858,8253814;3302882,8298838;3277105,8340452;3247965,8377972;3217144,8410717;3183521,8439369;3147657,8463928;3110672,8483712;3072005,8498038;3031658,8506906;2990750,8509635;384421,8508953;343513,8502813;304287,8491898;266181,8474843;230316,8452331;195573,8425726;162510,8394345;132810,8359553;105912,8319304;80695,8277008;58840,8230619;40347,8182184;25217,8129655;12889,8075762;4483,8019141;560,7961837;560,682" o:connectangles="0,0,0,0,0,0,0,0,0,0,0,0,0,0,0,0,0,0,0,0,0,0,0,0,0,0,0,0,0,0,0,0,0,0,0,0,0,0,0,0,0,0,0,0,0,0,0,0,0,0" textboxrect="0,0,6059,12474"/>
                <v:textbox>
                  <w:txbxContent>
                    <w:p w14:paraId="0CB79E43" w14:textId="77777777" w:rsidR="000950F6" w:rsidRDefault="000950F6" w:rsidP="00607144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3936ECB8" wp14:editId="0B241D72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6985" t="1270" r="1270" b="3810"/>
                <wp:wrapNone/>
                <wp:docPr id="3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1051E" id="Freeform 143" o:spid="_x0000_s1026" style="position:absolute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    </v:shape>
            </w:pict>
          </mc:Fallback>
        </mc:AlternateContent>
      </w:r>
      <w:r w:rsidR="004840A2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038A66A6" wp14:editId="6F90A5AD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3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55EFE"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  <w:r w:rsidR="00C76012">
        <w:t xml:space="preserve">     </w: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736A" w14:textId="77777777" w:rsidR="00F963C8" w:rsidRDefault="00F963C8">
      <w:pPr>
        <w:spacing w:after="0" w:line="240" w:lineRule="auto"/>
      </w:pPr>
      <w:r>
        <w:separator/>
      </w:r>
    </w:p>
  </w:endnote>
  <w:endnote w:type="continuationSeparator" w:id="0">
    <w:p w14:paraId="6414C65B" w14:textId="77777777" w:rsidR="00F963C8" w:rsidRDefault="00F96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7752" w14:textId="77777777" w:rsidR="00F963C8" w:rsidRDefault="00F963C8">
      <w:pPr>
        <w:spacing w:after="0" w:line="240" w:lineRule="auto"/>
      </w:pPr>
      <w:r>
        <w:separator/>
      </w:r>
    </w:p>
  </w:footnote>
  <w:footnote w:type="continuationSeparator" w:id="0">
    <w:p w14:paraId="467BDE1C" w14:textId="77777777" w:rsidR="00F963C8" w:rsidRDefault="00F96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63B4"/>
    <w:multiLevelType w:val="multilevel"/>
    <w:tmpl w:val="9ED2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96132"/>
    <w:multiLevelType w:val="hybridMultilevel"/>
    <w:tmpl w:val="6E0E947E"/>
    <w:lvl w:ilvl="0" w:tplc="2ED27E9A">
      <w:numFmt w:val="bullet"/>
      <w:lvlText w:val=""/>
      <w:lvlJc w:val="left"/>
      <w:pPr>
        <w:ind w:left="720" w:hanging="360"/>
      </w:pPr>
      <w:rPr>
        <w:rFonts w:ascii="Symbol" w:eastAsia="GungsuhChe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7B78"/>
    <w:multiLevelType w:val="multilevel"/>
    <w:tmpl w:val="EA9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C3B8F"/>
    <w:multiLevelType w:val="hybridMultilevel"/>
    <w:tmpl w:val="9A16C5B4"/>
    <w:lvl w:ilvl="0" w:tplc="1AAA3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1A5A"/>
    <w:multiLevelType w:val="multilevel"/>
    <w:tmpl w:val="5B3200AC"/>
    <w:lvl w:ilvl="0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10"/>
        </w:tabs>
        <w:ind w:left="1071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654C4"/>
    <w:multiLevelType w:val="multilevel"/>
    <w:tmpl w:val="471E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113899">
    <w:abstractNumId w:val="3"/>
  </w:num>
  <w:num w:numId="2" w16cid:durableId="1540048242">
    <w:abstractNumId w:val="0"/>
  </w:num>
  <w:num w:numId="3" w16cid:durableId="380784513">
    <w:abstractNumId w:val="4"/>
  </w:num>
  <w:num w:numId="4" w16cid:durableId="966156136">
    <w:abstractNumId w:val="2"/>
  </w:num>
  <w:num w:numId="5" w16cid:durableId="741560163">
    <w:abstractNumId w:val="5"/>
  </w:num>
  <w:num w:numId="6" w16cid:durableId="115711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DD"/>
    <w:rsid w:val="0001032F"/>
    <w:rsid w:val="00011AA2"/>
    <w:rsid w:val="00011B9C"/>
    <w:rsid w:val="000260DC"/>
    <w:rsid w:val="0004157F"/>
    <w:rsid w:val="0004422F"/>
    <w:rsid w:val="00067D8E"/>
    <w:rsid w:val="000950F6"/>
    <w:rsid w:val="0009747C"/>
    <w:rsid w:val="000B2D63"/>
    <w:rsid w:val="000C1816"/>
    <w:rsid w:val="001267C5"/>
    <w:rsid w:val="00146269"/>
    <w:rsid w:val="0015676F"/>
    <w:rsid w:val="00186256"/>
    <w:rsid w:val="00192518"/>
    <w:rsid w:val="001D22C0"/>
    <w:rsid w:val="001F7C38"/>
    <w:rsid w:val="00232BA6"/>
    <w:rsid w:val="00241F53"/>
    <w:rsid w:val="00243516"/>
    <w:rsid w:val="00246093"/>
    <w:rsid w:val="00277455"/>
    <w:rsid w:val="0028187C"/>
    <w:rsid w:val="00290B69"/>
    <w:rsid w:val="0031698D"/>
    <w:rsid w:val="0032125F"/>
    <w:rsid w:val="00322631"/>
    <w:rsid w:val="00327F36"/>
    <w:rsid w:val="003505B7"/>
    <w:rsid w:val="0035113C"/>
    <w:rsid w:val="00396B2F"/>
    <w:rsid w:val="00397998"/>
    <w:rsid w:val="003A0F29"/>
    <w:rsid w:val="003A72DB"/>
    <w:rsid w:val="003C1BD2"/>
    <w:rsid w:val="003C6502"/>
    <w:rsid w:val="003D491E"/>
    <w:rsid w:val="003E21F0"/>
    <w:rsid w:val="00412B7D"/>
    <w:rsid w:val="00417F62"/>
    <w:rsid w:val="00446A5D"/>
    <w:rsid w:val="00451210"/>
    <w:rsid w:val="0045516A"/>
    <w:rsid w:val="004575DC"/>
    <w:rsid w:val="00461E13"/>
    <w:rsid w:val="00470840"/>
    <w:rsid w:val="00474A0B"/>
    <w:rsid w:val="004810CE"/>
    <w:rsid w:val="004840A2"/>
    <w:rsid w:val="004B1491"/>
    <w:rsid w:val="004D69C8"/>
    <w:rsid w:val="004D7D45"/>
    <w:rsid w:val="004F0F33"/>
    <w:rsid w:val="00506A57"/>
    <w:rsid w:val="0051685A"/>
    <w:rsid w:val="0055189B"/>
    <w:rsid w:val="00556FC5"/>
    <w:rsid w:val="00571107"/>
    <w:rsid w:val="005A2127"/>
    <w:rsid w:val="005B5194"/>
    <w:rsid w:val="005C1E2B"/>
    <w:rsid w:val="005D3495"/>
    <w:rsid w:val="005F7251"/>
    <w:rsid w:val="00607144"/>
    <w:rsid w:val="00610AA6"/>
    <w:rsid w:val="0061138C"/>
    <w:rsid w:val="00615239"/>
    <w:rsid w:val="006169DF"/>
    <w:rsid w:val="00621E72"/>
    <w:rsid w:val="006240E9"/>
    <w:rsid w:val="0063205D"/>
    <w:rsid w:val="00646ED7"/>
    <w:rsid w:val="00672093"/>
    <w:rsid w:val="006745AE"/>
    <w:rsid w:val="00693B3B"/>
    <w:rsid w:val="006A135F"/>
    <w:rsid w:val="006B0C98"/>
    <w:rsid w:val="006C05A1"/>
    <w:rsid w:val="006D6BCB"/>
    <w:rsid w:val="00705B46"/>
    <w:rsid w:val="00710CB0"/>
    <w:rsid w:val="007217D8"/>
    <w:rsid w:val="0074257A"/>
    <w:rsid w:val="00753045"/>
    <w:rsid w:val="00794FBF"/>
    <w:rsid w:val="00795D7E"/>
    <w:rsid w:val="007A0E02"/>
    <w:rsid w:val="007B2312"/>
    <w:rsid w:val="007D6C9E"/>
    <w:rsid w:val="007F2844"/>
    <w:rsid w:val="00806C3A"/>
    <w:rsid w:val="00812670"/>
    <w:rsid w:val="00813801"/>
    <w:rsid w:val="00822A92"/>
    <w:rsid w:val="00831315"/>
    <w:rsid w:val="00835CD1"/>
    <w:rsid w:val="0085138A"/>
    <w:rsid w:val="00856F37"/>
    <w:rsid w:val="00893EF1"/>
    <w:rsid w:val="008B65D6"/>
    <w:rsid w:val="008C62B8"/>
    <w:rsid w:val="008D3BA9"/>
    <w:rsid w:val="008D6A2D"/>
    <w:rsid w:val="008F3040"/>
    <w:rsid w:val="00905A13"/>
    <w:rsid w:val="00915C1C"/>
    <w:rsid w:val="00926D8D"/>
    <w:rsid w:val="009417D2"/>
    <w:rsid w:val="009428BC"/>
    <w:rsid w:val="00960B74"/>
    <w:rsid w:val="0096511B"/>
    <w:rsid w:val="00967A41"/>
    <w:rsid w:val="009859BC"/>
    <w:rsid w:val="009B31DD"/>
    <w:rsid w:val="009E6BAB"/>
    <w:rsid w:val="00A026E7"/>
    <w:rsid w:val="00A0456B"/>
    <w:rsid w:val="00A133DF"/>
    <w:rsid w:val="00A20F92"/>
    <w:rsid w:val="00A23737"/>
    <w:rsid w:val="00A2687E"/>
    <w:rsid w:val="00A33CCF"/>
    <w:rsid w:val="00A36B4B"/>
    <w:rsid w:val="00A55036"/>
    <w:rsid w:val="00A57912"/>
    <w:rsid w:val="00A731DE"/>
    <w:rsid w:val="00A979DF"/>
    <w:rsid w:val="00AA1735"/>
    <w:rsid w:val="00AD1AE8"/>
    <w:rsid w:val="00AF2439"/>
    <w:rsid w:val="00AF450E"/>
    <w:rsid w:val="00AF7BF2"/>
    <w:rsid w:val="00B11A54"/>
    <w:rsid w:val="00B375F3"/>
    <w:rsid w:val="00B43C83"/>
    <w:rsid w:val="00B45E51"/>
    <w:rsid w:val="00B67600"/>
    <w:rsid w:val="00B67D94"/>
    <w:rsid w:val="00B74FC3"/>
    <w:rsid w:val="00B77C70"/>
    <w:rsid w:val="00B937BA"/>
    <w:rsid w:val="00BF25D3"/>
    <w:rsid w:val="00BF5308"/>
    <w:rsid w:val="00C055A2"/>
    <w:rsid w:val="00C127B2"/>
    <w:rsid w:val="00C243F9"/>
    <w:rsid w:val="00C532A9"/>
    <w:rsid w:val="00C60B9D"/>
    <w:rsid w:val="00C62818"/>
    <w:rsid w:val="00C76012"/>
    <w:rsid w:val="00C92301"/>
    <w:rsid w:val="00CB73AA"/>
    <w:rsid w:val="00CB7C3E"/>
    <w:rsid w:val="00CD7523"/>
    <w:rsid w:val="00CD7B4D"/>
    <w:rsid w:val="00CE447A"/>
    <w:rsid w:val="00CF1C97"/>
    <w:rsid w:val="00D00796"/>
    <w:rsid w:val="00D00EDF"/>
    <w:rsid w:val="00D1307D"/>
    <w:rsid w:val="00D24D3A"/>
    <w:rsid w:val="00D275A2"/>
    <w:rsid w:val="00D31229"/>
    <w:rsid w:val="00D55BBD"/>
    <w:rsid w:val="00D70D15"/>
    <w:rsid w:val="00D74B62"/>
    <w:rsid w:val="00DA1BDD"/>
    <w:rsid w:val="00DA6013"/>
    <w:rsid w:val="00DA77B8"/>
    <w:rsid w:val="00DB4139"/>
    <w:rsid w:val="00DC4092"/>
    <w:rsid w:val="00DD60A4"/>
    <w:rsid w:val="00DF4786"/>
    <w:rsid w:val="00E159FA"/>
    <w:rsid w:val="00E73208"/>
    <w:rsid w:val="00E736FB"/>
    <w:rsid w:val="00E865C5"/>
    <w:rsid w:val="00E86FAE"/>
    <w:rsid w:val="00E91013"/>
    <w:rsid w:val="00E91D19"/>
    <w:rsid w:val="00E93C8D"/>
    <w:rsid w:val="00E93E23"/>
    <w:rsid w:val="00EA0200"/>
    <w:rsid w:val="00EA5338"/>
    <w:rsid w:val="00EC35DE"/>
    <w:rsid w:val="00EF4875"/>
    <w:rsid w:val="00F019C9"/>
    <w:rsid w:val="00F1007C"/>
    <w:rsid w:val="00F218C1"/>
    <w:rsid w:val="00F360D6"/>
    <w:rsid w:val="00F406F5"/>
    <w:rsid w:val="00F4516F"/>
    <w:rsid w:val="00F60149"/>
    <w:rsid w:val="00F6240D"/>
    <w:rsid w:val="00F80418"/>
    <w:rsid w:val="00F9095A"/>
    <w:rsid w:val="00F963C8"/>
    <w:rsid w:val="00F965D7"/>
    <w:rsid w:val="00FC16F7"/>
    <w:rsid w:val="00FC7122"/>
    <w:rsid w:val="00FC7DB5"/>
    <w:rsid w:val="00FD3D08"/>
    <w:rsid w:val="00FE7EE4"/>
    <w:rsid w:val="00FF4B41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290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A55036"/>
    <w:pPr>
      <w:spacing w:after="80" w:line="240" w:lineRule="auto"/>
    </w:pPr>
    <w:rPr>
      <w:rFonts w:ascii="Arial Rounded MT Bold" w:eastAsia="GungsuhChe" w:hAnsi="Arial Rounded MT Bold"/>
      <w:b/>
      <w:i/>
      <w:noProof/>
      <w:color w:val="000000" w:themeColor="text1"/>
      <w:sz w:val="32"/>
      <w:szCs w:val="32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A55036"/>
    <w:rPr>
      <w:rFonts w:ascii="Arial Rounded MT Bold" w:eastAsia="GungsuhChe" w:hAnsi="Arial Rounded MT Bold"/>
      <w:b/>
      <w:i/>
      <w:noProof/>
      <w:color w:val="000000" w:themeColor="text1"/>
      <w:sz w:val="32"/>
      <w:szCs w:val="32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character" w:styleId="Hyperlink">
    <w:name w:val="Hyperlink"/>
    <w:basedOn w:val="DefaultParagraphFont"/>
    <w:uiPriority w:val="99"/>
    <w:unhideWhenUsed/>
    <w:rsid w:val="00795D7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731DE"/>
    <w:rPr>
      <w:b/>
      <w:bCs/>
    </w:rPr>
  </w:style>
  <w:style w:type="paragraph" w:styleId="ListParagraph">
    <w:name w:val="List Paragraph"/>
    <w:basedOn w:val="Normal"/>
    <w:uiPriority w:val="34"/>
    <w:rsid w:val="001462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7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rders@gcswave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0.jp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maths-up.webnode.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nflowerstorytime.com/2014/12/09/snuggly-in-the-snow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1.png"/><Relationship Id="rId19" Type="http://schemas.openxmlformats.org/officeDocument/2006/relationships/hyperlink" Target="http://maths-up.webnode.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orders@gcswave.com" TargetMode="External"/><Relationship Id="rId14" Type="http://schemas.openxmlformats.org/officeDocument/2006/relationships/image" Target="media/image20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rders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03F5E0D674A6A88DC626072D6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47A98-AC64-4122-9843-8FD108CF151D}"/>
      </w:docPartPr>
      <w:docPartBody>
        <w:p w:rsidR="00393746" w:rsidRDefault="00D30E8B">
          <w:pPr>
            <w:pStyle w:val="02803F5E0D674A6A88DC626072D67B93"/>
          </w:pPr>
          <w:r w:rsidRPr="00806C3A">
            <w:t>Weekly Class Newsletter</w:t>
          </w:r>
        </w:p>
      </w:docPartBody>
    </w:docPart>
    <w:docPart>
      <w:docPartPr>
        <w:name w:val="C421A710EAD54B16AAE8A5D2DBD1D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9CF0-FCDD-4C6F-8608-ABC32FF2FCB7}"/>
      </w:docPartPr>
      <w:docPartBody>
        <w:p w:rsidR="00393746" w:rsidRDefault="00D30E8B">
          <w:pPr>
            <w:pStyle w:val="C421A710EAD54B16AAE8A5D2DBD1D093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8B"/>
    <w:rsid w:val="00031846"/>
    <w:rsid w:val="001179CA"/>
    <w:rsid w:val="0016027D"/>
    <w:rsid w:val="00177E8D"/>
    <w:rsid w:val="00233840"/>
    <w:rsid w:val="00393746"/>
    <w:rsid w:val="003C3C4A"/>
    <w:rsid w:val="0050399B"/>
    <w:rsid w:val="005F2582"/>
    <w:rsid w:val="006A055B"/>
    <w:rsid w:val="006D18D8"/>
    <w:rsid w:val="006E7AA3"/>
    <w:rsid w:val="0078299C"/>
    <w:rsid w:val="007E51AD"/>
    <w:rsid w:val="00984211"/>
    <w:rsid w:val="00A20DD0"/>
    <w:rsid w:val="00AC1981"/>
    <w:rsid w:val="00B93D65"/>
    <w:rsid w:val="00D30E8B"/>
    <w:rsid w:val="00D36427"/>
    <w:rsid w:val="00EF3006"/>
    <w:rsid w:val="00F47585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03F5E0D674A6A88DC626072D67B93">
    <w:name w:val="02803F5E0D674A6A88DC626072D67B93"/>
  </w:style>
  <w:style w:type="paragraph" w:customStyle="1" w:styleId="C421A710EAD54B16AAE8A5D2DBD1D093">
    <w:name w:val="C421A710EAD54B16AAE8A5D2DBD1D09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2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subject/>
  <dc:creator/>
  <cp:keywords/>
  <dc:description/>
  <cp:lastModifiedBy/>
  <cp:revision>1</cp:revision>
  <dcterms:created xsi:type="dcterms:W3CDTF">2023-01-09T18:11:00Z</dcterms:created>
  <dcterms:modified xsi:type="dcterms:W3CDTF">2023-01-09T18:11:00Z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